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E0" w:rsidRDefault="00D502E0" w:rsidP="00C32085">
      <w:pPr>
        <w:spacing w:before="100" w:beforeAutospacing="1" w:after="100" w:afterAutospacing="1" w:line="360" w:lineRule="atLeast"/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  <w:color w:val="000000"/>
          <w:kern w:val="36"/>
          <w:sz w:val="45"/>
          <w:szCs w:val="45"/>
        </w:rPr>
        <w:t>как противостоять угрозе терроризма</w:t>
      </w:r>
    </w:p>
    <w:p w:rsidR="004E29B3" w:rsidRPr="00D502E0" w:rsidRDefault="004E29B3" w:rsidP="00D502E0">
      <w:pPr>
        <w:spacing w:before="100" w:beforeAutospacing="1" w:after="100" w:afterAutospacing="1" w:line="360" w:lineRule="atLeast"/>
        <w:ind w:firstLine="709"/>
        <w:jc w:val="both"/>
        <w:rPr>
          <w:sz w:val="28"/>
          <w:szCs w:val="28"/>
        </w:rPr>
      </w:pPr>
      <w:r w:rsidRPr="00D502E0">
        <w:rPr>
          <w:sz w:val="28"/>
          <w:szCs w:val="28"/>
        </w:rPr>
        <w:t>На сегодняшний день одной из главных проблем современной России остается вопрос терроризма. К сожалению, мы убеждаемся, что террористическая угроза — это реальность. С ней нельзя смириться и к ее отражению надо быть всегда готовыми.</w:t>
      </w:r>
    </w:p>
    <w:p w:rsidR="004E29B3" w:rsidRPr="00D502E0" w:rsidRDefault="004E29B3" w:rsidP="00D502E0">
      <w:pPr>
        <w:spacing w:before="100" w:beforeAutospacing="1" w:after="100" w:afterAutospacing="1" w:line="360" w:lineRule="atLeast"/>
        <w:ind w:firstLine="709"/>
        <w:jc w:val="both"/>
        <w:rPr>
          <w:sz w:val="28"/>
          <w:szCs w:val="28"/>
        </w:rPr>
      </w:pPr>
      <w:r w:rsidRPr="00D502E0">
        <w:rPr>
          <w:sz w:val="28"/>
          <w:szCs w:val="28"/>
        </w:rPr>
        <w:t xml:space="preserve">Аппарат Совета депутатов муниципального округа </w:t>
      </w:r>
      <w:r w:rsidR="00C2262A" w:rsidRPr="00D502E0">
        <w:rPr>
          <w:sz w:val="28"/>
          <w:szCs w:val="28"/>
        </w:rPr>
        <w:t>Гольяново</w:t>
      </w:r>
      <w:r w:rsidRPr="00D502E0">
        <w:rPr>
          <w:sz w:val="28"/>
          <w:szCs w:val="28"/>
        </w:rPr>
        <w:t xml:space="preserve"> обращается к вам с просьбой проявлять бдительность и неравнодушие к происходящему.</w:t>
      </w:r>
    </w:p>
    <w:p w:rsidR="00D502E0" w:rsidRPr="00D502E0" w:rsidRDefault="004E29B3" w:rsidP="00D502E0">
      <w:pPr>
        <w:spacing w:before="100" w:beforeAutospacing="1" w:after="100" w:afterAutospacing="1" w:line="360" w:lineRule="atLeast"/>
        <w:ind w:firstLine="709"/>
        <w:jc w:val="both"/>
        <w:rPr>
          <w:b/>
          <w:sz w:val="28"/>
          <w:szCs w:val="28"/>
        </w:rPr>
      </w:pPr>
      <w:r w:rsidRPr="00D502E0">
        <w:rPr>
          <w:b/>
          <w:sz w:val="28"/>
          <w:szCs w:val="28"/>
        </w:rPr>
        <w:t>Незамедлительно сообщайте</w:t>
      </w:r>
    </w:p>
    <w:p w:rsidR="004E29B3" w:rsidRPr="00D502E0" w:rsidRDefault="004E29B3" w:rsidP="00D502E0">
      <w:pPr>
        <w:spacing w:before="100" w:beforeAutospacing="1" w:after="100" w:afterAutospacing="1" w:line="360" w:lineRule="atLeast"/>
        <w:ind w:firstLine="709"/>
        <w:jc w:val="both"/>
        <w:rPr>
          <w:sz w:val="28"/>
          <w:szCs w:val="28"/>
        </w:rPr>
      </w:pPr>
      <w:r w:rsidRPr="00D502E0">
        <w:rPr>
          <w:sz w:val="28"/>
          <w:szCs w:val="28"/>
        </w:rPr>
        <w:t>— обо всех подозрительных предметах в общественном транспорте и местах массового скопления граждан, а также о лицах, ведущих себя подозрительно;</w:t>
      </w:r>
    </w:p>
    <w:p w:rsidR="004E29B3" w:rsidRPr="00D502E0" w:rsidRDefault="004E29B3" w:rsidP="00D502E0">
      <w:pPr>
        <w:spacing w:before="100" w:beforeAutospacing="1" w:after="100" w:afterAutospacing="1" w:line="360" w:lineRule="atLeast"/>
        <w:ind w:firstLine="709"/>
        <w:jc w:val="both"/>
        <w:rPr>
          <w:sz w:val="28"/>
          <w:szCs w:val="28"/>
        </w:rPr>
      </w:pPr>
      <w:r w:rsidRPr="00D502E0">
        <w:rPr>
          <w:sz w:val="28"/>
          <w:szCs w:val="28"/>
        </w:rPr>
        <w:t>— обо всех случаях активности около подвалов, подсобных помещений, складов, сдаваемых или снимаемых квартир.</w:t>
      </w: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D502E0">
        <w:rPr>
          <w:color w:val="000000"/>
          <w:sz w:val="28"/>
          <w:szCs w:val="28"/>
        </w:rPr>
        <w:t>Для того чтобы свести до минимума возможность совершения террористических актов, каждый из нас должен предпринять ряд необходимых мер безопасности:</w:t>
      </w: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D502E0">
        <w:rPr>
          <w:color w:val="000000"/>
          <w:sz w:val="28"/>
          <w:szCs w:val="28"/>
        </w:rPr>
        <w:t>- Не открывайте двери незнакомым людям, не вступайте с ними в контакт на улице, в общественном транспорте и т.д. Не принимайте из рук незнакомцев каких-либо предметов, сумок, пакетов, свертков</w:t>
      </w:r>
      <w:r w:rsidRPr="00D502E0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D502E0">
        <w:rPr>
          <w:color w:val="000000"/>
          <w:sz w:val="28"/>
          <w:szCs w:val="28"/>
        </w:rPr>
        <w:t>- В случае обнаружения подозрительных предметов, оставленных без присмотра, срочно сообщите об этом в органе охраны правопорядка. Не пытайтесь самостоятельно вскрывать, переносить предмет. Не пользуйтесь вблизи него мобильной связью.</w:t>
      </w:r>
      <w:r w:rsidRPr="00D502E0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D502E0">
        <w:rPr>
          <w:color w:val="000000"/>
          <w:sz w:val="28"/>
          <w:szCs w:val="28"/>
        </w:rPr>
        <w:t>- Обращайте внимание на появление незнакомых автомобилей и посторонних лиц вблизи вашего места жительства, работы и учёбы.</w:t>
      </w:r>
      <w:r w:rsidRPr="00D502E0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D502E0">
        <w:rPr>
          <w:color w:val="000000"/>
          <w:sz w:val="28"/>
          <w:szCs w:val="28"/>
        </w:rPr>
        <w:t>- Интересуйтесь разгрузкой мешков, ящиков, коробок, переносимых в подвалы и на первые этажи.</w:t>
      </w:r>
      <w:r w:rsidRPr="00D502E0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</w:p>
    <w:p w:rsidR="00D502E0" w:rsidRPr="00D502E0" w:rsidRDefault="00D502E0" w:rsidP="00D502E0">
      <w:pPr>
        <w:shd w:val="clear" w:color="auto" w:fill="FFFFFF"/>
        <w:spacing w:line="324" w:lineRule="atLeast"/>
        <w:ind w:firstLine="709"/>
        <w:jc w:val="both"/>
        <w:rPr>
          <w:color w:val="000000"/>
          <w:sz w:val="28"/>
          <w:szCs w:val="28"/>
        </w:rPr>
      </w:pPr>
      <w:r w:rsidRPr="00D502E0">
        <w:rPr>
          <w:color w:val="000000"/>
          <w:sz w:val="28"/>
          <w:szCs w:val="28"/>
        </w:rPr>
        <w:t>- Освободите лестничные клетки, коридоры, служебные помещения от заграждающих их предметов.</w:t>
      </w:r>
      <w:r w:rsidRPr="00D502E0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4E29B3" w:rsidRPr="00D502E0" w:rsidRDefault="004E29B3" w:rsidP="00D502E0">
      <w:pPr>
        <w:spacing w:before="100" w:beforeAutospacing="1" w:after="100" w:afterAutospacing="1" w:line="360" w:lineRule="atLeast"/>
        <w:ind w:firstLine="709"/>
        <w:jc w:val="both"/>
        <w:rPr>
          <w:sz w:val="28"/>
          <w:szCs w:val="28"/>
        </w:rPr>
      </w:pPr>
      <w:r w:rsidRPr="00D502E0">
        <w:rPr>
          <w:rStyle w:val="a8"/>
          <w:sz w:val="28"/>
          <w:szCs w:val="28"/>
        </w:rPr>
        <w:lastRenderedPageBreak/>
        <w:t>Ваша информация может спасти жизни ваших родных и близких, соседей, друзей, знакомых.</w:t>
      </w:r>
    </w:p>
    <w:p w:rsidR="004E29B3" w:rsidRPr="00D502E0" w:rsidRDefault="004E29B3" w:rsidP="00D502E0">
      <w:pPr>
        <w:spacing w:before="100" w:beforeAutospacing="1" w:after="100" w:afterAutospacing="1" w:line="360" w:lineRule="atLeast"/>
        <w:ind w:firstLine="709"/>
        <w:jc w:val="both"/>
        <w:rPr>
          <w:sz w:val="28"/>
          <w:szCs w:val="28"/>
        </w:rPr>
      </w:pPr>
      <w:r w:rsidRPr="00D502E0">
        <w:rPr>
          <w:rStyle w:val="a8"/>
          <w:sz w:val="28"/>
          <w:szCs w:val="28"/>
        </w:rPr>
        <w:t>Только вместе и сообща мы можем победить террор!</w:t>
      </w:r>
    </w:p>
    <w:p w:rsidR="009F7382" w:rsidRPr="009F7382" w:rsidRDefault="00D502E0" w:rsidP="009F7382">
      <w:pPr>
        <w:spacing w:before="100" w:beforeAutospacing="1" w:after="100" w:afterAutospacing="1"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9F7382">
        <w:rPr>
          <w:sz w:val="28"/>
          <w:szCs w:val="28"/>
        </w:rPr>
        <w:t xml:space="preserve">Обо всех чрезвычайных происшествиях просьба незамедлительно сообщать </w:t>
      </w:r>
      <w:r w:rsidR="009F7382" w:rsidRPr="009F7382">
        <w:rPr>
          <w:sz w:val="28"/>
          <w:szCs w:val="28"/>
        </w:rPr>
        <w:t>по т</w:t>
      </w:r>
      <w:r w:rsidR="009F7382" w:rsidRPr="009F7382">
        <w:rPr>
          <w:bCs/>
          <w:color w:val="000000"/>
          <w:sz w:val="28"/>
          <w:szCs w:val="28"/>
        </w:rPr>
        <w:t>елефонам вызова экстренных служб</w:t>
      </w:r>
      <w:r w:rsidR="009F7382">
        <w:rPr>
          <w:bCs/>
          <w:color w:val="000000"/>
          <w:sz w:val="28"/>
          <w:szCs w:val="28"/>
        </w:rPr>
        <w:t>:</w:t>
      </w:r>
    </w:p>
    <w:p w:rsidR="009F7382" w:rsidRPr="009F7382" w:rsidRDefault="009F7382" w:rsidP="009F7382">
      <w:pPr>
        <w:pStyle w:val="aa"/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360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r w:rsidRPr="009F7382">
        <w:rPr>
          <w:color w:val="000000"/>
          <w:sz w:val="28"/>
          <w:szCs w:val="28"/>
        </w:rPr>
        <w:t>Дежурный отдела ФСБ по ВАО, 8 (495) 963-01-75</w:t>
      </w:r>
    </w:p>
    <w:p w:rsidR="00D502E0" w:rsidRPr="00D502E0" w:rsidRDefault="00D502E0" w:rsidP="00D502E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360" w:lineRule="atLeast"/>
        <w:ind w:left="0" w:firstLine="709"/>
        <w:jc w:val="both"/>
        <w:rPr>
          <w:sz w:val="28"/>
          <w:szCs w:val="28"/>
        </w:rPr>
      </w:pPr>
      <w:r w:rsidRPr="00D502E0">
        <w:rPr>
          <w:sz w:val="28"/>
          <w:szCs w:val="28"/>
        </w:rPr>
        <w:t>Дежурная часть УВД по ВАО – телефоны 8 (495) 965-14-01, 8 (495) 965-20-84, факс 8 (495) 965-61-28</w:t>
      </w:r>
    </w:p>
    <w:p w:rsidR="00D502E0" w:rsidRPr="00D502E0" w:rsidRDefault="00D502E0" w:rsidP="00D502E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360" w:lineRule="atLeast"/>
        <w:ind w:left="0" w:firstLine="709"/>
        <w:jc w:val="both"/>
        <w:rPr>
          <w:sz w:val="28"/>
          <w:szCs w:val="28"/>
        </w:rPr>
      </w:pPr>
      <w:r w:rsidRPr="00D502E0">
        <w:rPr>
          <w:sz w:val="28"/>
          <w:szCs w:val="28"/>
        </w:rPr>
        <w:t>Единый телефон доверия УВД по ВАО – 8 (495) 694-92-29</w:t>
      </w:r>
    </w:p>
    <w:p w:rsidR="00CF30A7" w:rsidRPr="00CF30A7" w:rsidRDefault="00D502E0" w:rsidP="00CF30A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300" w:lineRule="atLeast"/>
        <w:ind w:left="0"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CF30A7">
        <w:rPr>
          <w:color w:val="000000"/>
          <w:sz w:val="28"/>
          <w:szCs w:val="28"/>
        </w:rPr>
        <w:t>Дежурный Управления по ВАО ГУ МЧС России по городу Москве, 8 (495) 603-09-98</w:t>
      </w:r>
    </w:p>
    <w:p w:rsidR="00CF30A7" w:rsidRPr="00CF30A7" w:rsidRDefault="004E29B3" w:rsidP="00CF30A7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line="300" w:lineRule="atLeast"/>
        <w:ind w:left="0" w:firstLine="709"/>
        <w:jc w:val="both"/>
        <w:rPr>
          <w:sz w:val="28"/>
          <w:szCs w:val="28"/>
        </w:rPr>
      </w:pPr>
      <w:r w:rsidRPr="00CF30A7">
        <w:rPr>
          <w:sz w:val="28"/>
          <w:szCs w:val="28"/>
        </w:rPr>
        <w:t xml:space="preserve">пожарная часть № </w:t>
      </w:r>
      <w:r w:rsidR="00CF30A7" w:rsidRPr="00CF30A7">
        <w:rPr>
          <w:sz w:val="28"/>
          <w:szCs w:val="28"/>
        </w:rPr>
        <w:t>122 —  8 (495) 467-71-98</w:t>
      </w:r>
    </w:p>
    <w:p w:rsidR="004E29B3" w:rsidRPr="00CF30A7" w:rsidRDefault="004E29B3" w:rsidP="00D502E0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 w:line="360" w:lineRule="atLeast"/>
        <w:ind w:left="0" w:firstLine="709"/>
        <w:jc w:val="both"/>
        <w:rPr>
          <w:sz w:val="28"/>
          <w:szCs w:val="28"/>
        </w:rPr>
      </w:pPr>
      <w:r w:rsidRPr="00CF30A7">
        <w:rPr>
          <w:sz w:val="28"/>
          <w:szCs w:val="28"/>
        </w:rPr>
        <w:t>единый номер пожарной охраны для всех о</w:t>
      </w:r>
      <w:r w:rsidR="00D502E0" w:rsidRPr="00CF30A7">
        <w:rPr>
          <w:sz w:val="28"/>
          <w:szCs w:val="28"/>
        </w:rPr>
        <w:t>ператоров мобильной связи — 112</w:t>
      </w:r>
    </w:p>
    <w:bookmarkEnd w:id="0"/>
    <w:p w:rsidR="004E29B3" w:rsidRPr="00D502E0" w:rsidRDefault="004E29B3" w:rsidP="00811D83">
      <w:pPr>
        <w:spacing w:after="200" w:line="276" w:lineRule="auto"/>
        <w:jc w:val="both"/>
        <w:rPr>
          <w:sz w:val="28"/>
          <w:szCs w:val="28"/>
        </w:rPr>
      </w:pPr>
    </w:p>
    <w:sectPr w:rsidR="004E29B3" w:rsidRPr="00D502E0" w:rsidSect="00D50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C6"/>
    <w:multiLevelType w:val="multilevel"/>
    <w:tmpl w:val="0A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7FB"/>
    <w:multiLevelType w:val="multilevel"/>
    <w:tmpl w:val="636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0CF4"/>
    <w:multiLevelType w:val="hybridMultilevel"/>
    <w:tmpl w:val="517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4F1"/>
    <w:multiLevelType w:val="multilevel"/>
    <w:tmpl w:val="71E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C"/>
    <w:rsid w:val="00066E13"/>
    <w:rsid w:val="004E29B3"/>
    <w:rsid w:val="0056126B"/>
    <w:rsid w:val="006E6FF7"/>
    <w:rsid w:val="00811D83"/>
    <w:rsid w:val="0085326A"/>
    <w:rsid w:val="008663FC"/>
    <w:rsid w:val="009F7382"/>
    <w:rsid w:val="00A56E0C"/>
    <w:rsid w:val="00AB7310"/>
    <w:rsid w:val="00AC7813"/>
    <w:rsid w:val="00C2262A"/>
    <w:rsid w:val="00C32085"/>
    <w:rsid w:val="00CF30A7"/>
    <w:rsid w:val="00D502E0"/>
    <w:rsid w:val="00E55CAE"/>
    <w:rsid w:val="00F440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425">
              <w:marLeft w:val="0"/>
              <w:marRight w:val="0"/>
              <w:marTop w:val="225"/>
              <w:marBottom w:val="225"/>
              <w:divBdr>
                <w:top w:val="single" w:sz="6" w:space="0" w:color="E1ECF2"/>
                <w:left w:val="single" w:sz="6" w:space="0" w:color="E1ECF2"/>
                <w:bottom w:val="single" w:sz="6" w:space="0" w:color="E1ECF2"/>
                <w:right w:val="single" w:sz="6" w:space="0" w:color="E1ECF2"/>
              </w:divBdr>
              <w:divsChild>
                <w:div w:id="2004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4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1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042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4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496850536">
                              <w:marLeft w:val="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2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C9A4AB4F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 Анна</dc:creator>
  <cp:lastModifiedBy>Касторская Анна</cp:lastModifiedBy>
  <cp:revision>5</cp:revision>
  <cp:lastPrinted>2016-11-16T06:48:00Z</cp:lastPrinted>
  <dcterms:created xsi:type="dcterms:W3CDTF">2016-11-16T07:29:00Z</dcterms:created>
  <dcterms:modified xsi:type="dcterms:W3CDTF">2016-11-16T07:47:00Z</dcterms:modified>
</cp:coreProperties>
</file>